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FA" w:rsidRDefault="000952B3" w:rsidP="00C422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0BF1B" wp14:editId="71004B44">
                <wp:simplePos x="0" y="0"/>
                <wp:positionH relativeFrom="column">
                  <wp:posOffset>2750185</wp:posOffset>
                </wp:positionH>
                <wp:positionV relativeFrom="paragraph">
                  <wp:posOffset>1195705</wp:posOffset>
                </wp:positionV>
                <wp:extent cx="3017520" cy="1257300"/>
                <wp:effectExtent l="0" t="0" r="1143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DA" w:rsidRPr="003F25FA" w:rsidRDefault="00DA4B46" w:rsidP="003F25F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79646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79646"/>
                                <w:sz w:val="56"/>
                                <w:szCs w:val="72"/>
                              </w:rPr>
                              <w:t>Media Alert</w:t>
                            </w:r>
                          </w:p>
                          <w:p w:rsidR="009E43DA" w:rsidRPr="003F25FA" w:rsidRDefault="001F4A90" w:rsidP="00487E9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10</w:t>
                            </w:r>
                            <w:r w:rsidR="00487E96" w:rsidRPr="003F25FA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August</w:t>
                            </w:r>
                            <w:r w:rsidR="00487E96" w:rsidRPr="003F25FA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16E7" w:rsidRPr="003F25FA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201</w:t>
                            </w:r>
                            <w:r w:rsidR="007E0740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90B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94.15pt;width:237.6pt;height:9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" strokecolor="white">
                <v:textbox style="mso-fit-shape-to-text:t">
                  <w:txbxContent>
                    <w:p w:rsidR="009E43DA" w:rsidRPr="003F25FA" w:rsidRDefault="00DA4B46" w:rsidP="003F25FA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79646"/>
                          <w:sz w:val="56"/>
                          <w:szCs w:val="7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79646"/>
                          <w:sz w:val="56"/>
                          <w:szCs w:val="72"/>
                        </w:rPr>
                        <w:t>Media Alert</w:t>
                      </w:r>
                    </w:p>
                    <w:p w:rsidR="009E43DA" w:rsidRPr="003F25FA" w:rsidRDefault="001F4A90" w:rsidP="00487E9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10</w:t>
                      </w:r>
                      <w:r w:rsidR="00487E96" w:rsidRPr="003F25FA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August</w:t>
                      </w:r>
                      <w:r w:rsidR="00487E96" w:rsidRPr="003F25FA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</w:t>
                      </w:r>
                      <w:r w:rsidR="009216E7" w:rsidRPr="003F25FA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201</w:t>
                      </w:r>
                      <w:r w:rsidR="007E0740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B1B47">
        <w:rPr>
          <w:noProof/>
        </w:rPr>
        <w:drawing>
          <wp:inline distT="0" distB="0" distL="0" distR="0" wp14:anchorId="6388286D" wp14:editId="7983C226">
            <wp:extent cx="1898650" cy="1323984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803" cy="1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FA" w:rsidRPr="0037077A" w:rsidRDefault="000A63D6" w:rsidP="0037077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CBDA5" wp14:editId="1E545369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2333625" cy="638175"/>
                <wp:effectExtent l="0" t="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BC5" w:rsidRPr="003F25FA" w:rsidRDefault="00A23BC5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0"/>
                              </w:rPr>
                            </w:pPr>
                            <w:r w:rsidRPr="003F25FA">
                              <w:rPr>
                                <w:rFonts w:asciiTheme="minorHAnsi" w:hAnsiTheme="minorHAnsi" w:cs="Arial"/>
                                <w:sz w:val="22"/>
                                <w:szCs w:val="20"/>
                              </w:rPr>
                              <w:t>1701 Mountain Industrial Boulevard</w:t>
                            </w:r>
                          </w:p>
                          <w:p w:rsidR="00A23BC5" w:rsidRPr="003F25FA" w:rsidRDefault="00A23BC5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0"/>
                              </w:rPr>
                            </w:pPr>
                            <w:r w:rsidRPr="003F25FA">
                              <w:rPr>
                                <w:rFonts w:asciiTheme="minorHAnsi" w:hAnsiTheme="minorHAnsi" w:cs="Arial"/>
                                <w:sz w:val="22"/>
                                <w:szCs w:val="20"/>
                              </w:rPr>
                              <w:t>Stone Mountain, GA  30083-1027</w:t>
                            </w:r>
                          </w:p>
                          <w:p w:rsidR="009E43DA" w:rsidRPr="003F25FA" w:rsidRDefault="009E43D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0"/>
                              </w:rPr>
                            </w:pPr>
                            <w:r w:rsidRPr="003F25F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Communications:</w:t>
                            </w:r>
                            <w:r w:rsidRPr="003F25FA">
                              <w:rPr>
                                <w:rFonts w:asciiTheme="minorHAnsi" w:hAnsiTheme="minorHAnsi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87E96" w:rsidRPr="003F25FA">
                              <w:rPr>
                                <w:rFonts w:asciiTheme="minorHAnsi" w:hAnsiTheme="minorHAnsi" w:cs="Arial"/>
                                <w:sz w:val="22"/>
                                <w:szCs w:val="20"/>
                              </w:rPr>
                              <w:t>678-676-</w:t>
                            </w:r>
                            <w:r w:rsidR="00174208">
                              <w:rPr>
                                <w:rFonts w:asciiTheme="minorHAnsi" w:hAnsiTheme="minorHAnsi" w:cs="Arial"/>
                                <w:sz w:val="22"/>
                                <w:szCs w:val="20"/>
                              </w:rPr>
                              <w:t>0720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CBDA5" id="Text Box 8" o:spid="_x0000_s1027" type="#_x0000_t202" style="position:absolute;margin-left:-3.75pt;margin-top:1.35pt;width:183.7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gEhQIAABY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" stroked="f">
                <v:textbox>
                  <w:txbxContent>
                    <w:p w:rsidR="00A23BC5" w:rsidRPr="003F25FA" w:rsidRDefault="00A23BC5">
                      <w:pPr>
                        <w:rPr>
                          <w:rFonts w:asciiTheme="minorHAnsi" w:hAnsiTheme="minorHAnsi" w:cs="Arial"/>
                          <w:sz w:val="22"/>
                          <w:szCs w:val="20"/>
                        </w:rPr>
                      </w:pPr>
                      <w:r w:rsidRPr="003F25FA">
                        <w:rPr>
                          <w:rFonts w:asciiTheme="minorHAnsi" w:hAnsiTheme="minorHAnsi" w:cs="Arial"/>
                          <w:sz w:val="22"/>
                          <w:szCs w:val="20"/>
                        </w:rPr>
                        <w:t>1701 Mountain Industrial Boulevard</w:t>
                      </w:r>
                    </w:p>
                    <w:p w:rsidR="00A23BC5" w:rsidRPr="003F25FA" w:rsidRDefault="00A23BC5">
                      <w:pPr>
                        <w:rPr>
                          <w:rFonts w:asciiTheme="minorHAnsi" w:hAnsiTheme="minorHAnsi" w:cs="Arial"/>
                          <w:sz w:val="22"/>
                          <w:szCs w:val="20"/>
                        </w:rPr>
                      </w:pPr>
                      <w:r w:rsidRPr="003F25FA">
                        <w:rPr>
                          <w:rFonts w:asciiTheme="minorHAnsi" w:hAnsiTheme="minorHAnsi" w:cs="Arial"/>
                          <w:sz w:val="22"/>
                          <w:szCs w:val="20"/>
                        </w:rPr>
                        <w:t>Stone Mountain, GA  30083-1027</w:t>
                      </w:r>
                    </w:p>
                    <w:p w:rsidR="009E43DA" w:rsidRPr="003F25FA" w:rsidRDefault="009E43DA">
                      <w:pPr>
                        <w:rPr>
                          <w:rFonts w:asciiTheme="minorHAnsi" w:hAnsiTheme="minorHAnsi" w:cs="Arial"/>
                          <w:sz w:val="22"/>
                          <w:szCs w:val="20"/>
                        </w:rPr>
                      </w:pPr>
                      <w:r w:rsidRPr="003F25FA">
                        <w:rPr>
                          <w:rFonts w:asciiTheme="minorHAnsi" w:hAnsiTheme="minorHAnsi" w:cs="Arial"/>
                          <w:b/>
                          <w:sz w:val="22"/>
                          <w:szCs w:val="20"/>
                        </w:rPr>
                        <w:t>Communications:</w:t>
                      </w:r>
                      <w:r w:rsidRPr="003F25FA">
                        <w:rPr>
                          <w:rFonts w:asciiTheme="minorHAnsi" w:hAnsiTheme="minorHAnsi" w:cs="Arial"/>
                          <w:sz w:val="22"/>
                          <w:szCs w:val="20"/>
                        </w:rPr>
                        <w:t xml:space="preserve"> </w:t>
                      </w:r>
                      <w:r w:rsidR="00487E96" w:rsidRPr="003F25FA">
                        <w:rPr>
                          <w:rFonts w:asciiTheme="minorHAnsi" w:hAnsiTheme="minorHAnsi" w:cs="Arial"/>
                          <w:sz w:val="22"/>
                          <w:szCs w:val="20"/>
                        </w:rPr>
                        <w:t>678-676-</w:t>
                      </w:r>
                      <w:r w:rsidR="00174208">
                        <w:rPr>
                          <w:rFonts w:asciiTheme="minorHAnsi" w:hAnsiTheme="minorHAnsi" w:cs="Arial"/>
                          <w:sz w:val="22"/>
                          <w:szCs w:val="20"/>
                        </w:rPr>
                        <w:t>0720</w:t>
                      </w:r>
                    </w:p>
                  </w:txbxContent>
                </v:textbox>
              </v:shape>
            </w:pict>
          </mc:Fallback>
        </mc:AlternateContent>
      </w:r>
    </w:p>
    <w:p w:rsidR="0037077A" w:rsidRPr="0037077A" w:rsidRDefault="0037077A" w:rsidP="0037077A"/>
    <w:p w:rsidR="0037077A" w:rsidRPr="00BB5970" w:rsidRDefault="0037077A" w:rsidP="0037077A">
      <w:pPr>
        <w:rPr>
          <w:rFonts w:ascii="Arial" w:hAnsi="Arial" w:cs="Arial"/>
        </w:rPr>
      </w:pPr>
    </w:p>
    <w:p w:rsidR="0037077A" w:rsidRPr="00BB5970" w:rsidRDefault="0037077A" w:rsidP="0037077A">
      <w:pPr>
        <w:rPr>
          <w:rFonts w:ascii="Arial" w:hAnsi="Arial" w:cs="Arial"/>
        </w:rPr>
      </w:pPr>
    </w:p>
    <w:p w:rsidR="009E43DA" w:rsidRPr="00BB5970" w:rsidRDefault="009E43DA" w:rsidP="0037077A">
      <w:pPr>
        <w:rPr>
          <w:rFonts w:ascii="Arial" w:hAnsi="Arial" w:cs="Arial"/>
          <w:sz w:val="20"/>
        </w:rPr>
        <w:sectPr w:rsidR="009E43DA" w:rsidRPr="00BB5970" w:rsidSect="00C42287">
          <w:footerReference w:type="default" r:id="rId10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613B8" w:rsidRDefault="00375B7B" w:rsidP="0075338F">
      <w:pPr>
        <w:jc w:val="center"/>
        <w:rPr>
          <w:rFonts w:ascii="Arial" w:hAnsi="Arial" w:cs="Arial"/>
          <w:b/>
          <w:bCs/>
          <w:color w:val="002060"/>
          <w:sz w:val="28"/>
        </w:rPr>
      </w:pPr>
      <w:r w:rsidRPr="00BB597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30726" wp14:editId="27B62A0D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943600" cy="0"/>
                <wp:effectExtent l="9525" t="13335" r="9525" b="571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A5F9D9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6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h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a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"/>
            </w:pict>
          </mc:Fallback>
        </mc:AlternateContent>
      </w:r>
    </w:p>
    <w:p w:rsidR="006613B8" w:rsidRDefault="000A2B9B" w:rsidP="006613B8">
      <w:pPr>
        <w:jc w:val="center"/>
        <w:rPr>
          <w:rFonts w:asciiTheme="minorHAnsi" w:hAnsiTheme="minorHAnsi" w:cs="Arial"/>
          <w:b/>
          <w:bCs/>
          <w:color w:val="002060"/>
          <w:sz w:val="28"/>
        </w:rPr>
      </w:pPr>
      <w:r>
        <w:rPr>
          <w:rFonts w:asciiTheme="minorHAnsi" w:hAnsiTheme="minorHAnsi" w:cs="Arial"/>
          <w:b/>
          <w:bCs/>
          <w:color w:val="002060"/>
          <w:sz w:val="28"/>
        </w:rPr>
        <w:t xml:space="preserve">SECONDARY SCHOOL </w:t>
      </w:r>
      <w:r w:rsidR="006613B8">
        <w:rPr>
          <w:rFonts w:asciiTheme="minorHAnsi" w:hAnsiTheme="minorHAnsi" w:cs="Arial"/>
          <w:b/>
          <w:bCs/>
          <w:color w:val="002060"/>
          <w:sz w:val="28"/>
        </w:rPr>
        <w:t>F</w:t>
      </w:r>
      <w:r>
        <w:rPr>
          <w:rFonts w:asciiTheme="minorHAnsi" w:hAnsiTheme="minorHAnsi" w:cs="Arial"/>
          <w:b/>
          <w:bCs/>
          <w:color w:val="002060"/>
          <w:sz w:val="28"/>
        </w:rPr>
        <w:t xml:space="preserve">ACILITY PLANNING AND FEASIBILITY </w:t>
      </w:r>
    </w:p>
    <w:p w:rsidR="003642B6" w:rsidRDefault="000A2B9B" w:rsidP="006613B8">
      <w:pPr>
        <w:jc w:val="center"/>
        <w:rPr>
          <w:rFonts w:asciiTheme="minorHAnsi" w:hAnsiTheme="minorHAnsi" w:cs="Arial"/>
          <w:b/>
          <w:bCs/>
          <w:color w:val="002060"/>
          <w:sz w:val="28"/>
        </w:rPr>
      </w:pPr>
      <w:r>
        <w:rPr>
          <w:rFonts w:asciiTheme="minorHAnsi" w:hAnsiTheme="minorHAnsi" w:cs="Arial"/>
          <w:b/>
          <w:bCs/>
          <w:color w:val="002060"/>
          <w:sz w:val="28"/>
        </w:rPr>
        <w:t>STUDY</w:t>
      </w:r>
      <w:r w:rsidR="006613B8">
        <w:rPr>
          <w:rFonts w:asciiTheme="minorHAnsi" w:hAnsiTheme="minorHAnsi" w:cs="Arial"/>
          <w:b/>
          <w:bCs/>
          <w:color w:val="002060"/>
          <w:sz w:val="28"/>
        </w:rPr>
        <w:t xml:space="preserve"> PUBLIC MEETINGS</w:t>
      </w:r>
      <w:r>
        <w:rPr>
          <w:rFonts w:asciiTheme="minorHAnsi" w:hAnsiTheme="minorHAnsi" w:cs="Arial"/>
          <w:b/>
          <w:bCs/>
          <w:color w:val="002060"/>
          <w:sz w:val="28"/>
        </w:rPr>
        <w:t xml:space="preserve"> </w:t>
      </w:r>
    </w:p>
    <w:p w:rsidR="008F3053" w:rsidRPr="00332C41" w:rsidRDefault="00CE6231" w:rsidP="006F2138">
      <w:pPr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 w:rsidRPr="00BB597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493BB" wp14:editId="2C144DF8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0"/>
                <wp:effectExtent l="0" t="0" r="19050" b="190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1A7AF1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Yt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LhZF48TV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"/>
            </w:pict>
          </mc:Fallback>
        </mc:AlternateContent>
      </w:r>
    </w:p>
    <w:p w:rsidR="007E0740" w:rsidRPr="006D4680" w:rsidRDefault="004B1B47" w:rsidP="006A5974">
      <w:pPr>
        <w:spacing w:before="240" w:after="240"/>
        <w:ind w:left="1425" w:hanging="1440"/>
        <w:rPr>
          <w:rFonts w:asciiTheme="minorHAnsi" w:hAnsiTheme="minorHAnsi"/>
          <w:b/>
        </w:rPr>
      </w:pPr>
      <w:r w:rsidRPr="006D4680">
        <w:rPr>
          <w:rFonts w:asciiTheme="minorHAnsi" w:eastAsia="Calibri" w:hAnsiTheme="minorHAnsi" w:cs="Calibri"/>
          <w:b/>
        </w:rPr>
        <w:t>Who:</w:t>
      </w:r>
      <w:r w:rsidRPr="006D4680">
        <w:rPr>
          <w:rFonts w:asciiTheme="minorHAnsi" w:hAnsiTheme="minorHAnsi"/>
          <w:b/>
        </w:rPr>
        <w:t xml:space="preserve"> </w:t>
      </w:r>
      <w:r w:rsidRPr="006D4680">
        <w:rPr>
          <w:rFonts w:asciiTheme="minorHAnsi" w:hAnsiTheme="minorHAnsi"/>
          <w:b/>
        </w:rPr>
        <w:tab/>
      </w:r>
      <w:r w:rsidR="009A7459" w:rsidRPr="006D4680">
        <w:rPr>
          <w:rFonts w:asciiTheme="minorHAnsi" w:hAnsiTheme="minorHAnsi"/>
          <w:b/>
        </w:rPr>
        <w:t>DeKalb County School District</w:t>
      </w:r>
      <w:r w:rsidR="004623DB">
        <w:rPr>
          <w:rFonts w:asciiTheme="minorHAnsi" w:hAnsiTheme="minorHAnsi"/>
          <w:b/>
        </w:rPr>
        <w:t xml:space="preserve"> and</w:t>
      </w:r>
      <w:r w:rsidR="00B22F55">
        <w:rPr>
          <w:rFonts w:asciiTheme="minorHAnsi" w:hAnsiTheme="minorHAnsi"/>
          <w:b/>
        </w:rPr>
        <w:t xml:space="preserve"> </w:t>
      </w:r>
      <w:r w:rsidR="00DD617B">
        <w:rPr>
          <w:rFonts w:asciiTheme="minorHAnsi" w:hAnsiTheme="minorHAnsi"/>
          <w:b/>
        </w:rPr>
        <w:t>Community</w:t>
      </w:r>
      <w:r w:rsidR="004623DB">
        <w:rPr>
          <w:rFonts w:asciiTheme="minorHAnsi" w:hAnsiTheme="minorHAnsi"/>
          <w:b/>
        </w:rPr>
        <w:t xml:space="preserve"> Stakeholders</w:t>
      </w:r>
      <w:r w:rsidR="00DD617B">
        <w:rPr>
          <w:rFonts w:asciiTheme="minorHAnsi" w:hAnsiTheme="minorHAnsi"/>
          <w:b/>
        </w:rPr>
        <w:t xml:space="preserve"> </w:t>
      </w:r>
    </w:p>
    <w:p w:rsidR="00E469BB" w:rsidRDefault="00B27265" w:rsidP="00396DD1">
      <w:pPr>
        <w:spacing w:before="240" w:after="240"/>
        <w:ind w:left="1425" w:hanging="1440"/>
        <w:rPr>
          <w:rFonts w:asciiTheme="minorHAnsi" w:hAnsiTheme="minorHAnsi"/>
          <w:b/>
        </w:rPr>
      </w:pPr>
      <w:r w:rsidRPr="006D4680">
        <w:rPr>
          <w:rFonts w:asciiTheme="minorHAnsi" w:eastAsia="Calibri" w:hAnsiTheme="minorHAnsi" w:cs="Calibri"/>
          <w:b/>
        </w:rPr>
        <w:t>What:</w:t>
      </w:r>
      <w:r w:rsidRPr="006D4680">
        <w:rPr>
          <w:rFonts w:asciiTheme="minorHAnsi" w:hAnsiTheme="minorHAnsi"/>
          <w:b/>
        </w:rPr>
        <w:t xml:space="preserve"> </w:t>
      </w:r>
      <w:r w:rsidR="003D52EC" w:rsidRPr="006D4680">
        <w:rPr>
          <w:rFonts w:asciiTheme="minorHAnsi" w:hAnsiTheme="minorHAnsi"/>
          <w:b/>
        </w:rPr>
        <w:tab/>
      </w:r>
      <w:r w:rsidR="00E917E7">
        <w:rPr>
          <w:rFonts w:asciiTheme="minorHAnsi" w:hAnsiTheme="minorHAnsi"/>
          <w:b/>
        </w:rPr>
        <w:t>Two</w:t>
      </w:r>
      <w:r w:rsidR="00EE30A8">
        <w:rPr>
          <w:rFonts w:asciiTheme="minorHAnsi" w:hAnsiTheme="minorHAnsi"/>
          <w:b/>
        </w:rPr>
        <w:t xml:space="preserve"> public input meeting</w:t>
      </w:r>
      <w:r w:rsidR="00076C89">
        <w:rPr>
          <w:rFonts w:asciiTheme="minorHAnsi" w:hAnsiTheme="minorHAnsi"/>
          <w:b/>
        </w:rPr>
        <w:t>s</w:t>
      </w:r>
      <w:bookmarkStart w:id="0" w:name="_GoBack"/>
      <w:bookmarkEnd w:id="0"/>
      <w:r w:rsidR="00EE30A8">
        <w:rPr>
          <w:rFonts w:asciiTheme="minorHAnsi" w:hAnsiTheme="minorHAnsi"/>
          <w:b/>
        </w:rPr>
        <w:t xml:space="preserve"> for t</w:t>
      </w:r>
      <w:r w:rsidR="00DD617B" w:rsidRPr="006D4680">
        <w:rPr>
          <w:rFonts w:ascii="Calibri" w:hAnsi="Calibri"/>
          <w:b/>
          <w:bCs/>
          <w:color w:val="000000"/>
          <w:shd w:val="clear" w:color="auto" w:fill="FFFFFF"/>
        </w:rPr>
        <w:t xml:space="preserve">he </w:t>
      </w:r>
      <w:r w:rsidR="00DD617B" w:rsidRPr="00181FD2">
        <w:rPr>
          <w:rFonts w:ascii="Calibri" w:hAnsi="Calibri"/>
          <w:b/>
          <w:bCs/>
          <w:i/>
          <w:color w:val="000000"/>
          <w:shd w:val="clear" w:color="auto" w:fill="FFFFFF"/>
        </w:rPr>
        <w:t>Secondary School Facility Planning and Feasibility Study</w:t>
      </w:r>
      <w:r w:rsidR="00EE30A8">
        <w:rPr>
          <w:rFonts w:ascii="Calibri" w:hAnsi="Calibri"/>
          <w:b/>
          <w:bCs/>
          <w:color w:val="000000"/>
          <w:shd w:val="clear" w:color="auto" w:fill="FFFFFF"/>
        </w:rPr>
        <w:t xml:space="preserve"> for </w:t>
      </w:r>
      <w:r w:rsidR="00A428E5" w:rsidRPr="006D4680">
        <w:rPr>
          <w:rFonts w:asciiTheme="minorHAnsi" w:hAnsiTheme="minorHAnsi"/>
          <w:b/>
        </w:rPr>
        <w:t>middle school</w:t>
      </w:r>
      <w:r w:rsidR="00EE30A8">
        <w:rPr>
          <w:rFonts w:asciiTheme="minorHAnsi" w:hAnsiTheme="minorHAnsi"/>
          <w:b/>
        </w:rPr>
        <w:t>s</w:t>
      </w:r>
      <w:r w:rsidR="00A428E5" w:rsidRPr="006D4680">
        <w:rPr>
          <w:rFonts w:asciiTheme="minorHAnsi" w:hAnsiTheme="minorHAnsi"/>
          <w:b/>
        </w:rPr>
        <w:t xml:space="preserve"> and high school</w:t>
      </w:r>
      <w:r w:rsidR="00EE30A8">
        <w:rPr>
          <w:rFonts w:asciiTheme="minorHAnsi" w:hAnsiTheme="minorHAnsi"/>
          <w:b/>
        </w:rPr>
        <w:t>s.</w:t>
      </w:r>
      <w:r w:rsidR="00396DD1">
        <w:rPr>
          <w:rFonts w:asciiTheme="minorHAnsi" w:hAnsiTheme="minorHAnsi"/>
          <w:b/>
        </w:rPr>
        <w:t xml:space="preserve"> </w:t>
      </w:r>
      <w:r w:rsidR="00911801">
        <w:rPr>
          <w:rFonts w:asciiTheme="minorHAnsi" w:hAnsiTheme="minorHAnsi"/>
          <w:b/>
        </w:rPr>
        <w:t>At t</w:t>
      </w:r>
      <w:r w:rsidR="00396DD1">
        <w:rPr>
          <w:rFonts w:asciiTheme="minorHAnsi" w:hAnsiTheme="minorHAnsi"/>
          <w:b/>
        </w:rPr>
        <w:t xml:space="preserve">hese meetings </w:t>
      </w:r>
      <w:r w:rsidR="00911801">
        <w:rPr>
          <w:rFonts w:asciiTheme="minorHAnsi" w:hAnsiTheme="minorHAnsi"/>
          <w:b/>
        </w:rPr>
        <w:t xml:space="preserve">staff </w:t>
      </w:r>
      <w:r w:rsidR="00396DD1">
        <w:rPr>
          <w:rFonts w:asciiTheme="minorHAnsi" w:hAnsiTheme="minorHAnsi"/>
          <w:b/>
        </w:rPr>
        <w:t xml:space="preserve">will present recommendations for middle and high school </w:t>
      </w:r>
      <w:r w:rsidR="00A428E5" w:rsidRPr="006D4680">
        <w:rPr>
          <w:rFonts w:asciiTheme="minorHAnsi" w:hAnsiTheme="minorHAnsi"/>
          <w:b/>
        </w:rPr>
        <w:t>feeder patterns, re-clustering attendance areas, additions to schools and new/replacement schools.</w:t>
      </w:r>
      <w:r w:rsidR="006D4680" w:rsidRPr="006D4680">
        <w:rPr>
          <w:rFonts w:asciiTheme="minorHAnsi" w:hAnsiTheme="minorHAnsi"/>
          <w:b/>
        </w:rPr>
        <w:t xml:space="preserve"> </w:t>
      </w:r>
      <w:r w:rsidR="00E469BB">
        <w:rPr>
          <w:rFonts w:asciiTheme="minorHAnsi" w:hAnsiTheme="minorHAnsi"/>
          <w:b/>
        </w:rPr>
        <w:t xml:space="preserve"> An online feedback survey will be available at time below. </w:t>
      </w:r>
      <w:r w:rsidR="006D4680" w:rsidRPr="006D4680">
        <w:rPr>
          <w:rFonts w:asciiTheme="minorHAnsi" w:hAnsiTheme="minorHAnsi"/>
          <w:b/>
        </w:rPr>
        <w:t xml:space="preserve"> </w:t>
      </w:r>
      <w:r w:rsidR="00911801">
        <w:rPr>
          <w:rFonts w:asciiTheme="minorHAnsi" w:hAnsiTheme="minorHAnsi"/>
          <w:b/>
        </w:rPr>
        <w:t>Stakeholder f</w:t>
      </w:r>
      <w:r w:rsidR="00396DD1">
        <w:rPr>
          <w:rFonts w:asciiTheme="minorHAnsi" w:hAnsiTheme="minorHAnsi"/>
          <w:b/>
        </w:rPr>
        <w:t>eedback from these meetings</w:t>
      </w:r>
      <w:r w:rsidR="00E469BB">
        <w:rPr>
          <w:rFonts w:asciiTheme="minorHAnsi" w:hAnsiTheme="minorHAnsi"/>
          <w:b/>
        </w:rPr>
        <w:t xml:space="preserve"> and online survey</w:t>
      </w:r>
      <w:r w:rsidR="00396DD1">
        <w:rPr>
          <w:rFonts w:asciiTheme="minorHAnsi" w:hAnsiTheme="minorHAnsi"/>
          <w:b/>
        </w:rPr>
        <w:t xml:space="preserve"> will be </w:t>
      </w:r>
      <w:r w:rsidR="00911801">
        <w:rPr>
          <w:rFonts w:asciiTheme="minorHAnsi" w:hAnsiTheme="minorHAnsi"/>
          <w:b/>
        </w:rPr>
        <w:t>incorp</w:t>
      </w:r>
      <w:r w:rsidR="00E469BB">
        <w:rPr>
          <w:rFonts w:asciiTheme="minorHAnsi" w:hAnsiTheme="minorHAnsi"/>
          <w:b/>
        </w:rPr>
        <w:t xml:space="preserve">orated into the 2017-2022 SPLOST </w:t>
      </w:r>
      <w:proofErr w:type="gramStart"/>
      <w:r w:rsidR="00E469BB">
        <w:rPr>
          <w:rFonts w:asciiTheme="minorHAnsi" w:hAnsiTheme="minorHAnsi"/>
          <w:b/>
        </w:rPr>
        <w:t>list</w:t>
      </w:r>
      <w:proofErr w:type="gramEnd"/>
      <w:r w:rsidR="00E469BB">
        <w:rPr>
          <w:rFonts w:asciiTheme="minorHAnsi" w:hAnsiTheme="minorHAnsi"/>
          <w:b/>
        </w:rPr>
        <w:t xml:space="preserve"> (Building S</w:t>
      </w:r>
      <w:r w:rsidR="001F4A90">
        <w:rPr>
          <w:rFonts w:asciiTheme="minorHAnsi" w:hAnsiTheme="minorHAnsi"/>
          <w:b/>
        </w:rPr>
        <w:t>.</w:t>
      </w:r>
      <w:r w:rsidR="00E469BB">
        <w:rPr>
          <w:rFonts w:asciiTheme="minorHAnsi" w:hAnsiTheme="minorHAnsi"/>
          <w:b/>
        </w:rPr>
        <w:t>P</w:t>
      </w:r>
      <w:r w:rsidR="001F4A90">
        <w:rPr>
          <w:rFonts w:asciiTheme="minorHAnsi" w:hAnsiTheme="minorHAnsi"/>
          <w:b/>
        </w:rPr>
        <w:t>.</w:t>
      </w:r>
      <w:r w:rsidR="00E469BB">
        <w:rPr>
          <w:rFonts w:asciiTheme="minorHAnsi" w:hAnsiTheme="minorHAnsi"/>
          <w:b/>
        </w:rPr>
        <w:t>A</w:t>
      </w:r>
      <w:r w:rsidR="001F4A90">
        <w:rPr>
          <w:rFonts w:asciiTheme="minorHAnsi" w:hAnsiTheme="minorHAnsi"/>
          <w:b/>
        </w:rPr>
        <w:t>.</w:t>
      </w:r>
      <w:r w:rsidR="00E469BB">
        <w:rPr>
          <w:rFonts w:asciiTheme="minorHAnsi" w:hAnsiTheme="minorHAnsi"/>
          <w:b/>
        </w:rPr>
        <w:t>C</w:t>
      </w:r>
      <w:r w:rsidR="001F4A90">
        <w:rPr>
          <w:rFonts w:asciiTheme="minorHAnsi" w:hAnsiTheme="minorHAnsi"/>
          <w:b/>
        </w:rPr>
        <w:t>.</w:t>
      </w:r>
      <w:r w:rsidR="00E469BB">
        <w:rPr>
          <w:rFonts w:asciiTheme="minorHAnsi" w:hAnsiTheme="minorHAnsi"/>
          <w:b/>
        </w:rPr>
        <w:t>E</w:t>
      </w:r>
      <w:r w:rsidR="001F4A90">
        <w:rPr>
          <w:rFonts w:asciiTheme="minorHAnsi" w:hAnsiTheme="minorHAnsi"/>
          <w:b/>
        </w:rPr>
        <w:t>.</w:t>
      </w:r>
      <w:r w:rsidR="00E469BB">
        <w:rPr>
          <w:rFonts w:asciiTheme="minorHAnsi" w:hAnsiTheme="minorHAnsi"/>
          <w:b/>
        </w:rPr>
        <w:t xml:space="preserve">S) later this Fall.  </w:t>
      </w:r>
      <w:r w:rsidR="00911801">
        <w:rPr>
          <w:rFonts w:asciiTheme="minorHAnsi" w:hAnsiTheme="minorHAnsi"/>
          <w:b/>
        </w:rPr>
        <w:t xml:space="preserve"> </w:t>
      </w:r>
    </w:p>
    <w:p w:rsidR="006935A8" w:rsidRPr="006D4680" w:rsidRDefault="00E469BB" w:rsidP="00E469BB">
      <w:pPr>
        <w:spacing w:before="240" w:after="240"/>
        <w:ind w:left="1425" w:hanging="1440"/>
        <w:rPr>
          <w:rFonts w:asciiTheme="minorHAnsi" w:hAnsiTheme="minorHAnsi"/>
          <w:b/>
        </w:rPr>
      </w:pPr>
      <w:r>
        <w:rPr>
          <w:rFonts w:asciiTheme="minorHAnsi" w:eastAsia="Calibri" w:hAnsiTheme="minorHAnsi" w:cs="Calibri"/>
          <w:b/>
        </w:rPr>
        <w:t>Note:</w:t>
      </w:r>
      <w:r>
        <w:rPr>
          <w:rFonts w:asciiTheme="minorHAnsi" w:hAnsiTheme="minorHAnsi"/>
          <w:b/>
        </w:rPr>
        <w:tab/>
      </w:r>
      <w:r w:rsidR="00911801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>recommendations</w:t>
      </w:r>
      <w:r w:rsidR="00911801">
        <w:rPr>
          <w:rFonts w:asciiTheme="minorHAnsi" w:hAnsiTheme="minorHAnsi"/>
          <w:b/>
        </w:rPr>
        <w:t xml:space="preserve"> to be presented at these meetings will be </w:t>
      </w:r>
      <w:r>
        <w:rPr>
          <w:rFonts w:asciiTheme="minorHAnsi" w:hAnsiTheme="minorHAnsi"/>
          <w:b/>
        </w:rPr>
        <w:t xml:space="preserve">available </w:t>
      </w:r>
      <w:r w:rsidR="008A38AF">
        <w:rPr>
          <w:rFonts w:asciiTheme="minorHAnsi" w:hAnsiTheme="minorHAnsi"/>
          <w:b/>
        </w:rPr>
        <w:t xml:space="preserve">online </w:t>
      </w:r>
      <w:r w:rsidR="00782EA7">
        <w:rPr>
          <w:rFonts w:asciiTheme="minorHAnsi" w:hAnsiTheme="minorHAnsi"/>
          <w:b/>
        </w:rPr>
        <w:t>Tuesday Aug 23</w:t>
      </w:r>
      <w:r>
        <w:rPr>
          <w:rFonts w:asciiTheme="minorHAnsi" w:hAnsiTheme="minorHAnsi"/>
          <w:b/>
        </w:rPr>
        <w:t xml:space="preserve"> at noon at: </w:t>
      </w:r>
      <w:hyperlink r:id="rId11" w:history="1">
        <w:r w:rsidR="006935A8" w:rsidRPr="006935A8">
          <w:rPr>
            <w:rStyle w:val="Hyperlink"/>
            <w:rFonts w:asciiTheme="minorHAnsi" w:hAnsiTheme="minorHAnsi"/>
            <w:b/>
          </w:rPr>
          <w:t>http://www.dekalb.k12.ga.us/www/secondaryschoolfacilitystudy</w:t>
        </w:r>
      </w:hyperlink>
    </w:p>
    <w:p w:rsidR="00896EED" w:rsidRDefault="00E917E7" w:rsidP="00163949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Meeting 1:</w:t>
      </w:r>
      <w:r w:rsidR="00943F51" w:rsidRPr="00163949">
        <w:rPr>
          <w:rFonts w:asciiTheme="minorHAnsi" w:hAnsiTheme="minorHAnsi"/>
          <w:b/>
        </w:rPr>
        <w:tab/>
      </w:r>
      <w:r w:rsidR="00896EED">
        <w:rPr>
          <w:rFonts w:asciiTheme="minorHAnsi" w:hAnsiTheme="minorHAnsi"/>
          <w:b/>
        </w:rPr>
        <w:t>Clarkston High School</w:t>
      </w:r>
      <w:r w:rsidR="00E469BB">
        <w:rPr>
          <w:rFonts w:asciiTheme="minorHAnsi" w:hAnsiTheme="minorHAnsi"/>
          <w:b/>
        </w:rPr>
        <w:t xml:space="preserve"> </w:t>
      </w:r>
      <w:r w:rsidR="00E469BB">
        <w:rPr>
          <w:rFonts w:asciiTheme="minorHAnsi" w:hAnsiTheme="minorHAnsi"/>
          <w:b/>
        </w:rPr>
        <w:tab/>
      </w:r>
      <w:r w:rsidR="00E469BB">
        <w:rPr>
          <w:rFonts w:asciiTheme="minorHAnsi" w:hAnsiTheme="minorHAnsi"/>
          <w:b/>
        </w:rPr>
        <w:tab/>
      </w:r>
      <w:r w:rsidR="00E469BB">
        <w:rPr>
          <w:rFonts w:asciiTheme="minorHAnsi" w:hAnsiTheme="minorHAnsi"/>
          <w:b/>
        </w:rPr>
        <w:tab/>
      </w:r>
      <w:r w:rsidR="00E469BB" w:rsidRPr="006D4680">
        <w:rPr>
          <w:rFonts w:asciiTheme="minorHAnsi" w:hAnsiTheme="minorHAnsi"/>
          <w:b/>
        </w:rPr>
        <w:t>Tuesday</w:t>
      </w:r>
      <w:r w:rsidR="00E469BB">
        <w:rPr>
          <w:rFonts w:asciiTheme="minorHAnsi" w:hAnsiTheme="minorHAnsi"/>
          <w:b/>
        </w:rPr>
        <w:t>,</w:t>
      </w:r>
      <w:r w:rsidR="00E469BB" w:rsidRPr="006D4680">
        <w:rPr>
          <w:rFonts w:asciiTheme="minorHAnsi" w:hAnsiTheme="minorHAnsi"/>
          <w:b/>
        </w:rPr>
        <w:t xml:space="preserve"> August 23</w:t>
      </w:r>
      <w:r w:rsidR="0002343A">
        <w:rPr>
          <w:rFonts w:asciiTheme="minorHAnsi" w:hAnsiTheme="minorHAnsi"/>
          <w:b/>
        </w:rPr>
        <w:t>, 2016 at 6:30 PM</w:t>
      </w:r>
    </w:p>
    <w:p w:rsidR="00896EED" w:rsidRDefault="00896EED" w:rsidP="00163949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618 N. Indian Creek Drive</w:t>
      </w:r>
    </w:p>
    <w:p w:rsidR="00896EED" w:rsidRDefault="00896EED" w:rsidP="00163949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Clarkston, GA 30021</w:t>
      </w:r>
    </w:p>
    <w:p w:rsidR="00E469BB" w:rsidRDefault="00E469BB" w:rsidP="00E917E7">
      <w:pPr>
        <w:pStyle w:val="NoSpacing"/>
        <w:rPr>
          <w:rFonts w:asciiTheme="minorHAnsi" w:hAnsiTheme="minorHAnsi"/>
          <w:b/>
        </w:rPr>
      </w:pPr>
    </w:p>
    <w:p w:rsidR="00E917E7" w:rsidRDefault="00E917E7" w:rsidP="00E917E7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Meeting 2:</w:t>
      </w:r>
      <w:r>
        <w:rPr>
          <w:rFonts w:asciiTheme="minorHAnsi" w:hAnsiTheme="minorHAnsi"/>
          <w:b/>
        </w:rPr>
        <w:tab/>
        <w:t>Cross Keys High School</w:t>
      </w:r>
      <w:r w:rsidR="0002343A">
        <w:rPr>
          <w:rFonts w:asciiTheme="minorHAnsi" w:hAnsiTheme="minorHAnsi"/>
          <w:b/>
        </w:rPr>
        <w:tab/>
      </w:r>
      <w:r w:rsidR="0002343A">
        <w:rPr>
          <w:rFonts w:asciiTheme="minorHAnsi" w:hAnsiTheme="minorHAnsi"/>
          <w:b/>
        </w:rPr>
        <w:tab/>
      </w:r>
      <w:r w:rsidR="0002343A">
        <w:rPr>
          <w:rFonts w:asciiTheme="minorHAnsi" w:hAnsiTheme="minorHAnsi"/>
          <w:b/>
        </w:rPr>
        <w:tab/>
        <w:t>Thursday, August 25, 2016 at 6:30 PM</w:t>
      </w:r>
    </w:p>
    <w:p w:rsidR="00E917E7" w:rsidRDefault="00E917E7" w:rsidP="00E917E7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1626 N. Druid Hills Road NE</w:t>
      </w:r>
    </w:p>
    <w:p w:rsidR="00E917E7" w:rsidRDefault="00E917E7" w:rsidP="00E917E7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Atlanta, GA 30319</w:t>
      </w:r>
    </w:p>
    <w:p w:rsidR="00025E08" w:rsidRDefault="00025E08" w:rsidP="00C7239F">
      <w:pPr>
        <w:pBdr>
          <w:bottom w:val="thinThickThinMediumGap" w:sz="18" w:space="0" w:color="auto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eastAsia="ja-JP"/>
        </w:rPr>
      </w:pPr>
    </w:p>
    <w:p w:rsidR="00E469BB" w:rsidRDefault="00E469BB" w:rsidP="00C7239F">
      <w:pPr>
        <w:pBdr>
          <w:bottom w:val="thinThickThinMediumGap" w:sz="18" w:space="0" w:color="auto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eastAsia="ja-JP"/>
        </w:rPr>
      </w:pPr>
      <w:r w:rsidRPr="00E469BB">
        <w:rPr>
          <w:rFonts w:asciiTheme="minorHAnsi" w:eastAsia="Arial" w:hAnsiTheme="minorHAnsi" w:cstheme="minorHAnsi"/>
          <w:b/>
          <w:color w:val="000000"/>
          <w:szCs w:val="20"/>
          <w:lang w:eastAsia="ja-JP"/>
        </w:rPr>
        <w:t>Onlin</w:t>
      </w:r>
      <w:r>
        <w:rPr>
          <w:rFonts w:asciiTheme="minorHAnsi" w:eastAsia="Arial" w:hAnsiTheme="minorHAnsi" w:cstheme="minorHAnsi"/>
          <w:b/>
          <w:color w:val="000000"/>
          <w:szCs w:val="20"/>
          <w:lang w:eastAsia="ja-JP"/>
        </w:rPr>
        <w:t>e</w:t>
      </w:r>
      <w:r w:rsidRPr="00E469BB">
        <w:rPr>
          <w:rFonts w:asciiTheme="minorHAnsi" w:eastAsia="Arial" w:hAnsiTheme="minorHAnsi" w:cstheme="minorHAnsi"/>
          <w:b/>
          <w:color w:val="000000"/>
          <w:szCs w:val="20"/>
          <w:lang w:eastAsia="ja-JP"/>
        </w:rPr>
        <w:t xml:space="preserve"> Survey:</w:t>
      </w:r>
      <w:r>
        <w:rPr>
          <w:rFonts w:ascii="Arial" w:eastAsia="Arial" w:hAnsi="Arial" w:cs="Arial"/>
          <w:color w:val="000000"/>
          <w:sz w:val="20"/>
          <w:szCs w:val="20"/>
          <w:lang w:eastAsia="ja-JP"/>
        </w:rPr>
        <w:tab/>
      </w:r>
      <w:r w:rsidR="00782EA7">
        <w:rPr>
          <w:rFonts w:asciiTheme="minorHAnsi" w:hAnsiTheme="minorHAnsi"/>
          <w:b/>
        </w:rPr>
        <w:t>Tuesday</w:t>
      </w:r>
      <w:r>
        <w:rPr>
          <w:rFonts w:asciiTheme="minorHAnsi" w:hAnsiTheme="minorHAnsi"/>
          <w:b/>
        </w:rPr>
        <w:t xml:space="preserve"> Aug 2</w:t>
      </w:r>
      <w:r w:rsidR="00782EA7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at noon to Thursday September 8 at 11:59pm.</w:t>
      </w:r>
    </w:p>
    <w:p w:rsidR="00E469BB" w:rsidRDefault="00E469BB" w:rsidP="008A38AF">
      <w:pPr>
        <w:pBdr>
          <w:bottom w:val="thinThickThinMediumGap" w:sz="18" w:space="0" w:color="auto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ja-JP"/>
        </w:rPr>
      </w:pPr>
    </w:p>
    <w:p w:rsidR="008A38AF" w:rsidRPr="00332C41" w:rsidRDefault="00A41827" w:rsidP="008A38AF">
      <w:pPr>
        <w:pBdr>
          <w:bottom w:val="thinThickThinMediumGap" w:sz="18" w:space="0" w:color="auto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ja-JP"/>
        </w:rPr>
      </w:pPr>
      <w:hyperlink r:id="rId12" w:history="1">
        <w:r w:rsidR="008A38AF" w:rsidRPr="006935A8">
          <w:rPr>
            <w:rStyle w:val="Hyperlink"/>
            <w:rFonts w:asciiTheme="minorHAnsi" w:hAnsiTheme="minorHAnsi"/>
            <w:b/>
          </w:rPr>
          <w:t>http://www.dekalb.k12.ga.us/www/secondaryschoolfacilitystudy</w:t>
        </w:r>
      </w:hyperlink>
    </w:p>
    <w:p w:rsidR="00025E08" w:rsidRPr="0075338F" w:rsidRDefault="00025E08" w:rsidP="00025E08">
      <w:pPr>
        <w:spacing w:line="276" w:lineRule="auto"/>
        <w:rPr>
          <w:rFonts w:asciiTheme="minorHAnsi" w:eastAsia="Arial" w:hAnsiTheme="minorHAnsi" w:cstheme="minorHAnsi"/>
          <w:b/>
          <w:color w:val="000000"/>
          <w:lang w:eastAsia="ja-JP"/>
        </w:rPr>
      </w:pPr>
    </w:p>
    <w:sectPr w:rsidR="00025E08" w:rsidRPr="0075338F" w:rsidSect="00181FD2">
      <w:type w:val="continuous"/>
      <w:pgSz w:w="12240" w:h="15840"/>
      <w:pgMar w:top="72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27" w:rsidRDefault="00A41827">
      <w:r>
        <w:separator/>
      </w:r>
    </w:p>
  </w:endnote>
  <w:endnote w:type="continuationSeparator" w:id="0">
    <w:p w:rsidR="00A41827" w:rsidRDefault="00A4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8"/>
      </w:rPr>
      <w:id w:val="-62693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2B6" w:rsidRPr="003642B6" w:rsidRDefault="003642B6" w:rsidP="003642B6">
        <w:pPr>
          <w:pStyle w:val="Footer"/>
          <w:jc w:val="center"/>
          <w:rPr>
            <w:rFonts w:asciiTheme="minorHAnsi" w:hAnsiTheme="minorHAnsi"/>
            <w:sz w:val="28"/>
          </w:rPr>
        </w:pPr>
      </w:p>
      <w:p w:rsidR="003642B6" w:rsidRDefault="00C7239F" w:rsidP="00C7239F">
        <w:pPr>
          <w:pStyle w:val="Footer"/>
          <w:jc w:val="center"/>
          <w:rPr>
            <w:rFonts w:asciiTheme="minorHAnsi" w:hAnsiTheme="minorHAnsi"/>
            <w:sz w:val="28"/>
          </w:rPr>
        </w:pPr>
        <w:r w:rsidRPr="00C7239F">
          <w:rPr>
            <w:rFonts w:asciiTheme="minorHAnsi" w:hAnsiTheme="minorHAnsi" w:cs="Arial"/>
            <w:sz w:val="22"/>
          </w:rPr>
          <w:t>Follow us on Twitter @</w:t>
        </w:r>
        <w:proofErr w:type="spellStart"/>
        <w:r>
          <w:rPr>
            <w:rFonts w:asciiTheme="minorHAnsi" w:hAnsiTheme="minorHAnsi" w:cs="Arial"/>
            <w:sz w:val="22"/>
          </w:rPr>
          <w:t>dekalbschools</w:t>
        </w:r>
        <w:proofErr w:type="spellEnd"/>
      </w:p>
    </w:sdtContent>
  </w:sdt>
  <w:p w:rsidR="00A23BC5" w:rsidRDefault="003642B6" w:rsidP="003642B6">
    <w:pPr>
      <w:pStyle w:val="Footer"/>
      <w:tabs>
        <w:tab w:val="left" w:pos="39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27" w:rsidRDefault="00A41827">
      <w:r>
        <w:separator/>
      </w:r>
    </w:p>
  </w:footnote>
  <w:footnote w:type="continuationSeparator" w:id="0">
    <w:p w:rsidR="00A41827" w:rsidRDefault="00A4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E05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>
    <w:nsid w:val="00392EE0"/>
    <w:multiLevelType w:val="hybridMultilevel"/>
    <w:tmpl w:val="FF04CF1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2981647"/>
    <w:multiLevelType w:val="multilevel"/>
    <w:tmpl w:val="CEDE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857D4"/>
    <w:multiLevelType w:val="multilevel"/>
    <w:tmpl w:val="3DE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7043C"/>
    <w:multiLevelType w:val="multilevel"/>
    <w:tmpl w:val="3A9C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870FA7"/>
    <w:multiLevelType w:val="hybridMultilevel"/>
    <w:tmpl w:val="7586260E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2B371BCE"/>
    <w:multiLevelType w:val="multilevel"/>
    <w:tmpl w:val="A784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3F358F"/>
    <w:multiLevelType w:val="multilevel"/>
    <w:tmpl w:val="CE8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2B1FF1"/>
    <w:multiLevelType w:val="hybridMultilevel"/>
    <w:tmpl w:val="20D4E79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4B656CA"/>
    <w:multiLevelType w:val="hybridMultilevel"/>
    <w:tmpl w:val="9EAE2A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61626A2"/>
    <w:multiLevelType w:val="multilevel"/>
    <w:tmpl w:val="BA1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C96BDB"/>
    <w:multiLevelType w:val="hybridMultilevel"/>
    <w:tmpl w:val="23A2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17576"/>
    <w:multiLevelType w:val="multilevel"/>
    <w:tmpl w:val="DD46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936BB4"/>
    <w:multiLevelType w:val="multilevel"/>
    <w:tmpl w:val="591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930B13"/>
    <w:multiLevelType w:val="hybridMultilevel"/>
    <w:tmpl w:val="1DD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1160"/>
    <w:multiLevelType w:val="hybridMultilevel"/>
    <w:tmpl w:val="A6BC25CE"/>
    <w:lvl w:ilvl="0" w:tplc="B548243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263D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2DBC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8C86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80B1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805D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419BE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CE32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8BC6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D00941"/>
    <w:multiLevelType w:val="multilevel"/>
    <w:tmpl w:val="4E8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900CAF"/>
    <w:multiLevelType w:val="multilevel"/>
    <w:tmpl w:val="8C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DE300F"/>
    <w:multiLevelType w:val="multilevel"/>
    <w:tmpl w:val="D7D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C71436"/>
    <w:multiLevelType w:val="hybridMultilevel"/>
    <w:tmpl w:val="231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2589A"/>
    <w:multiLevelType w:val="multilevel"/>
    <w:tmpl w:val="B78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F59B2"/>
    <w:multiLevelType w:val="hybridMultilevel"/>
    <w:tmpl w:val="85FC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A033DB"/>
    <w:multiLevelType w:val="multilevel"/>
    <w:tmpl w:val="2C8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2"/>
  </w:num>
  <w:num w:numId="5">
    <w:abstractNumId w:val="15"/>
  </w:num>
  <w:num w:numId="6">
    <w:abstractNumId w:val="5"/>
  </w:num>
  <w:num w:numId="7">
    <w:abstractNumId w:val="3"/>
  </w:num>
  <w:num w:numId="8">
    <w:abstractNumId w:val="23"/>
  </w:num>
  <w:num w:numId="9">
    <w:abstractNumId w:val="4"/>
  </w:num>
  <w:num w:numId="10">
    <w:abstractNumId w:val="18"/>
  </w:num>
  <w:num w:numId="11">
    <w:abstractNumId w:val="17"/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21"/>
  </w:num>
  <w:num w:numId="20">
    <w:abstractNumId w:val="10"/>
  </w:num>
  <w:num w:numId="21">
    <w:abstractNumId w:val="20"/>
  </w:num>
  <w:num w:numId="22">
    <w:abstractNumId w:val="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7B"/>
    <w:rsid w:val="0000270B"/>
    <w:rsid w:val="00010554"/>
    <w:rsid w:val="0001569F"/>
    <w:rsid w:val="0002343A"/>
    <w:rsid w:val="00024094"/>
    <w:rsid w:val="00025E08"/>
    <w:rsid w:val="00040EBA"/>
    <w:rsid w:val="00046ACF"/>
    <w:rsid w:val="00062248"/>
    <w:rsid w:val="00064818"/>
    <w:rsid w:val="00065755"/>
    <w:rsid w:val="00071B1A"/>
    <w:rsid w:val="00076C89"/>
    <w:rsid w:val="00083CAD"/>
    <w:rsid w:val="0009158B"/>
    <w:rsid w:val="000952B3"/>
    <w:rsid w:val="000977F6"/>
    <w:rsid w:val="000A2B9B"/>
    <w:rsid w:val="000A63D6"/>
    <w:rsid w:val="000A657E"/>
    <w:rsid w:val="000B1D00"/>
    <w:rsid w:val="000C10D6"/>
    <w:rsid w:val="000C301A"/>
    <w:rsid w:val="000D786F"/>
    <w:rsid w:val="000F63E1"/>
    <w:rsid w:val="00100848"/>
    <w:rsid w:val="00106F54"/>
    <w:rsid w:val="00112D54"/>
    <w:rsid w:val="00120464"/>
    <w:rsid w:val="00126DB6"/>
    <w:rsid w:val="00136A79"/>
    <w:rsid w:val="0014211C"/>
    <w:rsid w:val="00142E4F"/>
    <w:rsid w:val="00163949"/>
    <w:rsid w:val="001725A7"/>
    <w:rsid w:val="00174208"/>
    <w:rsid w:val="00181C75"/>
    <w:rsid w:val="00181FD2"/>
    <w:rsid w:val="00183E5C"/>
    <w:rsid w:val="00184D52"/>
    <w:rsid w:val="00190559"/>
    <w:rsid w:val="001966EF"/>
    <w:rsid w:val="00196757"/>
    <w:rsid w:val="00197B61"/>
    <w:rsid w:val="001A1D3C"/>
    <w:rsid w:val="001B2B48"/>
    <w:rsid w:val="001B772F"/>
    <w:rsid w:val="001E3353"/>
    <w:rsid w:val="001F4A90"/>
    <w:rsid w:val="001F599D"/>
    <w:rsid w:val="00207907"/>
    <w:rsid w:val="00221459"/>
    <w:rsid w:val="00235D7D"/>
    <w:rsid w:val="00245606"/>
    <w:rsid w:val="002610C8"/>
    <w:rsid w:val="002701B7"/>
    <w:rsid w:val="00274CB0"/>
    <w:rsid w:val="00286470"/>
    <w:rsid w:val="002957AA"/>
    <w:rsid w:val="00297841"/>
    <w:rsid w:val="002A2C44"/>
    <w:rsid w:val="002A61D9"/>
    <w:rsid w:val="002D5C70"/>
    <w:rsid w:val="002F5EC5"/>
    <w:rsid w:val="00301554"/>
    <w:rsid w:val="00307815"/>
    <w:rsid w:val="00322DA5"/>
    <w:rsid w:val="003237BE"/>
    <w:rsid w:val="00332C41"/>
    <w:rsid w:val="003511B7"/>
    <w:rsid w:val="003642B6"/>
    <w:rsid w:val="0037077A"/>
    <w:rsid w:val="003758EC"/>
    <w:rsid w:val="00375B7B"/>
    <w:rsid w:val="0038501A"/>
    <w:rsid w:val="00396DD1"/>
    <w:rsid w:val="00397DAB"/>
    <w:rsid w:val="003A09AC"/>
    <w:rsid w:val="003A0CB8"/>
    <w:rsid w:val="003A1F9F"/>
    <w:rsid w:val="003A2E7A"/>
    <w:rsid w:val="003A7B40"/>
    <w:rsid w:val="003B1E45"/>
    <w:rsid w:val="003D0319"/>
    <w:rsid w:val="003D52EC"/>
    <w:rsid w:val="003F0306"/>
    <w:rsid w:val="003F25FA"/>
    <w:rsid w:val="004047EC"/>
    <w:rsid w:val="00407F7B"/>
    <w:rsid w:val="004141B6"/>
    <w:rsid w:val="00422AFF"/>
    <w:rsid w:val="00425105"/>
    <w:rsid w:val="00426674"/>
    <w:rsid w:val="00431556"/>
    <w:rsid w:val="00434145"/>
    <w:rsid w:val="00437CBD"/>
    <w:rsid w:val="004410ED"/>
    <w:rsid w:val="00441949"/>
    <w:rsid w:val="00455D8F"/>
    <w:rsid w:val="004623DB"/>
    <w:rsid w:val="004728D4"/>
    <w:rsid w:val="00483389"/>
    <w:rsid w:val="00484391"/>
    <w:rsid w:val="00487E96"/>
    <w:rsid w:val="004A0380"/>
    <w:rsid w:val="004A559F"/>
    <w:rsid w:val="004B1B47"/>
    <w:rsid w:val="004C31CC"/>
    <w:rsid w:val="004D55CF"/>
    <w:rsid w:val="00510C98"/>
    <w:rsid w:val="00516D84"/>
    <w:rsid w:val="00534AD6"/>
    <w:rsid w:val="00552284"/>
    <w:rsid w:val="00565148"/>
    <w:rsid w:val="00572226"/>
    <w:rsid w:val="005737F4"/>
    <w:rsid w:val="00581189"/>
    <w:rsid w:val="005974CB"/>
    <w:rsid w:val="005B7DB9"/>
    <w:rsid w:val="005C6559"/>
    <w:rsid w:val="005D38DB"/>
    <w:rsid w:val="005E3715"/>
    <w:rsid w:val="00601099"/>
    <w:rsid w:val="00613BF5"/>
    <w:rsid w:val="00613D80"/>
    <w:rsid w:val="006153ED"/>
    <w:rsid w:val="00616F70"/>
    <w:rsid w:val="00622A08"/>
    <w:rsid w:val="00627E19"/>
    <w:rsid w:val="00636C6E"/>
    <w:rsid w:val="0065247F"/>
    <w:rsid w:val="00655276"/>
    <w:rsid w:val="006613B8"/>
    <w:rsid w:val="00674345"/>
    <w:rsid w:val="0069145A"/>
    <w:rsid w:val="006935A8"/>
    <w:rsid w:val="006A4706"/>
    <w:rsid w:val="006A5974"/>
    <w:rsid w:val="006B7933"/>
    <w:rsid w:val="006D4680"/>
    <w:rsid w:val="006E0778"/>
    <w:rsid w:val="006E7161"/>
    <w:rsid w:val="006F10B6"/>
    <w:rsid w:val="006F2138"/>
    <w:rsid w:val="006F731C"/>
    <w:rsid w:val="007003F5"/>
    <w:rsid w:val="007208D2"/>
    <w:rsid w:val="00721A2F"/>
    <w:rsid w:val="00744434"/>
    <w:rsid w:val="0075338F"/>
    <w:rsid w:val="00753E96"/>
    <w:rsid w:val="00782EA7"/>
    <w:rsid w:val="00784DAF"/>
    <w:rsid w:val="007A1204"/>
    <w:rsid w:val="007C186A"/>
    <w:rsid w:val="007C3973"/>
    <w:rsid w:val="007D21DE"/>
    <w:rsid w:val="007E0740"/>
    <w:rsid w:val="007E3FF2"/>
    <w:rsid w:val="007F0BA6"/>
    <w:rsid w:val="00815EC0"/>
    <w:rsid w:val="00833E46"/>
    <w:rsid w:val="00837C14"/>
    <w:rsid w:val="008433F1"/>
    <w:rsid w:val="008547AF"/>
    <w:rsid w:val="00864A5F"/>
    <w:rsid w:val="0086542D"/>
    <w:rsid w:val="00866B3F"/>
    <w:rsid w:val="00870C7C"/>
    <w:rsid w:val="00877CED"/>
    <w:rsid w:val="0089335D"/>
    <w:rsid w:val="00896EED"/>
    <w:rsid w:val="008A38AF"/>
    <w:rsid w:val="008B404E"/>
    <w:rsid w:val="008B4968"/>
    <w:rsid w:val="008B7B94"/>
    <w:rsid w:val="008E1CD1"/>
    <w:rsid w:val="008F3053"/>
    <w:rsid w:val="008F6150"/>
    <w:rsid w:val="00911801"/>
    <w:rsid w:val="00911C28"/>
    <w:rsid w:val="00913045"/>
    <w:rsid w:val="00914546"/>
    <w:rsid w:val="00915389"/>
    <w:rsid w:val="009216E7"/>
    <w:rsid w:val="00932DA2"/>
    <w:rsid w:val="00933643"/>
    <w:rsid w:val="009340CD"/>
    <w:rsid w:val="009429C7"/>
    <w:rsid w:val="00943F51"/>
    <w:rsid w:val="00951687"/>
    <w:rsid w:val="009562B0"/>
    <w:rsid w:val="00971299"/>
    <w:rsid w:val="00982A9D"/>
    <w:rsid w:val="0098423E"/>
    <w:rsid w:val="0099728F"/>
    <w:rsid w:val="009A7459"/>
    <w:rsid w:val="009C0B03"/>
    <w:rsid w:val="009C1EDA"/>
    <w:rsid w:val="009C3668"/>
    <w:rsid w:val="009E264D"/>
    <w:rsid w:val="009E43DA"/>
    <w:rsid w:val="009F0A86"/>
    <w:rsid w:val="00A12D9E"/>
    <w:rsid w:val="00A23BC5"/>
    <w:rsid w:val="00A33DB1"/>
    <w:rsid w:val="00A41827"/>
    <w:rsid w:val="00A41E43"/>
    <w:rsid w:val="00A428E5"/>
    <w:rsid w:val="00A51958"/>
    <w:rsid w:val="00A87D87"/>
    <w:rsid w:val="00A96CA6"/>
    <w:rsid w:val="00AB080E"/>
    <w:rsid w:val="00AB1987"/>
    <w:rsid w:val="00AB3E03"/>
    <w:rsid w:val="00AD3F5D"/>
    <w:rsid w:val="00AF0EB8"/>
    <w:rsid w:val="00AF2E37"/>
    <w:rsid w:val="00B11917"/>
    <w:rsid w:val="00B17005"/>
    <w:rsid w:val="00B22F55"/>
    <w:rsid w:val="00B270C2"/>
    <w:rsid w:val="00B27265"/>
    <w:rsid w:val="00B41C6F"/>
    <w:rsid w:val="00B62207"/>
    <w:rsid w:val="00B64726"/>
    <w:rsid w:val="00B6531E"/>
    <w:rsid w:val="00B662E2"/>
    <w:rsid w:val="00B675B5"/>
    <w:rsid w:val="00B849EF"/>
    <w:rsid w:val="00B96EC7"/>
    <w:rsid w:val="00BB3EBD"/>
    <w:rsid w:val="00BB5970"/>
    <w:rsid w:val="00BC2798"/>
    <w:rsid w:val="00BC6EEF"/>
    <w:rsid w:val="00BE3527"/>
    <w:rsid w:val="00BE5B45"/>
    <w:rsid w:val="00BF0657"/>
    <w:rsid w:val="00C0205E"/>
    <w:rsid w:val="00C02C98"/>
    <w:rsid w:val="00C10532"/>
    <w:rsid w:val="00C17EC6"/>
    <w:rsid w:val="00C2259D"/>
    <w:rsid w:val="00C3029B"/>
    <w:rsid w:val="00C3099A"/>
    <w:rsid w:val="00C40DF8"/>
    <w:rsid w:val="00C42287"/>
    <w:rsid w:val="00C453BC"/>
    <w:rsid w:val="00C47605"/>
    <w:rsid w:val="00C7239F"/>
    <w:rsid w:val="00CA5790"/>
    <w:rsid w:val="00CC0FAE"/>
    <w:rsid w:val="00CC5750"/>
    <w:rsid w:val="00CC6565"/>
    <w:rsid w:val="00CC795C"/>
    <w:rsid w:val="00CD36FB"/>
    <w:rsid w:val="00CE6231"/>
    <w:rsid w:val="00D027EF"/>
    <w:rsid w:val="00D072D4"/>
    <w:rsid w:val="00D21E03"/>
    <w:rsid w:val="00D22D6F"/>
    <w:rsid w:val="00D402FC"/>
    <w:rsid w:val="00D42A04"/>
    <w:rsid w:val="00D52E79"/>
    <w:rsid w:val="00D61585"/>
    <w:rsid w:val="00D617DB"/>
    <w:rsid w:val="00D77D67"/>
    <w:rsid w:val="00D80F5D"/>
    <w:rsid w:val="00D82FC7"/>
    <w:rsid w:val="00D83AF3"/>
    <w:rsid w:val="00D83B3C"/>
    <w:rsid w:val="00D847C9"/>
    <w:rsid w:val="00D90C3F"/>
    <w:rsid w:val="00DA4B46"/>
    <w:rsid w:val="00DB13C0"/>
    <w:rsid w:val="00DB5B1A"/>
    <w:rsid w:val="00DB7527"/>
    <w:rsid w:val="00DC5265"/>
    <w:rsid w:val="00DC7127"/>
    <w:rsid w:val="00DD4197"/>
    <w:rsid w:val="00DD5E76"/>
    <w:rsid w:val="00DD617B"/>
    <w:rsid w:val="00E033C7"/>
    <w:rsid w:val="00E10CDE"/>
    <w:rsid w:val="00E1379E"/>
    <w:rsid w:val="00E167BF"/>
    <w:rsid w:val="00E2682A"/>
    <w:rsid w:val="00E42CBB"/>
    <w:rsid w:val="00E469BB"/>
    <w:rsid w:val="00E5721B"/>
    <w:rsid w:val="00E642FA"/>
    <w:rsid w:val="00E71207"/>
    <w:rsid w:val="00E751C0"/>
    <w:rsid w:val="00E84E37"/>
    <w:rsid w:val="00E917E7"/>
    <w:rsid w:val="00E94839"/>
    <w:rsid w:val="00EA69DF"/>
    <w:rsid w:val="00EA765A"/>
    <w:rsid w:val="00EC45E4"/>
    <w:rsid w:val="00ED14E8"/>
    <w:rsid w:val="00ED2BD8"/>
    <w:rsid w:val="00EE30A8"/>
    <w:rsid w:val="00EE3459"/>
    <w:rsid w:val="00EF474D"/>
    <w:rsid w:val="00F01A3E"/>
    <w:rsid w:val="00F0414C"/>
    <w:rsid w:val="00F1268D"/>
    <w:rsid w:val="00F23AA4"/>
    <w:rsid w:val="00F263C8"/>
    <w:rsid w:val="00F40072"/>
    <w:rsid w:val="00F5245B"/>
    <w:rsid w:val="00F64C86"/>
    <w:rsid w:val="00F87092"/>
    <w:rsid w:val="00F87F99"/>
    <w:rsid w:val="00F96289"/>
    <w:rsid w:val="00F971F6"/>
    <w:rsid w:val="00FA55CB"/>
    <w:rsid w:val="00FA7C59"/>
    <w:rsid w:val="00FB766E"/>
    <w:rsid w:val="00FC39E4"/>
    <w:rsid w:val="00FC73F0"/>
    <w:rsid w:val="00FC7B6A"/>
    <w:rsid w:val="00FD5E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6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7D67"/>
    <w:pPr>
      <w:tabs>
        <w:tab w:val="center" w:pos="4320"/>
        <w:tab w:val="right" w:pos="8640"/>
      </w:tabs>
    </w:pPr>
  </w:style>
  <w:style w:type="character" w:styleId="Hyperlink">
    <w:name w:val="Hyperlink"/>
    <w:rsid w:val="00D77D6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61D9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A61D9"/>
    <w:rPr>
      <w:rFonts w:ascii="Calibri" w:eastAsia="Calibri" w:hAnsi="Calibri"/>
      <w:sz w:val="22"/>
      <w:szCs w:val="21"/>
      <w:lang w:val="x-none" w:eastAsia="x-none"/>
    </w:rPr>
  </w:style>
  <w:style w:type="paragraph" w:styleId="BalloonText">
    <w:name w:val="Balloon Text"/>
    <w:basedOn w:val="Normal"/>
    <w:link w:val="BalloonTextChar"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3D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642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25E0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A69DF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69DF"/>
    <w:pPr>
      <w:ind w:left="720"/>
      <w:contextualSpacing/>
    </w:pPr>
  </w:style>
  <w:style w:type="paragraph" w:styleId="NoSpacing">
    <w:name w:val="No Spacing"/>
    <w:uiPriority w:val="1"/>
    <w:qFormat/>
    <w:rsid w:val="00163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6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7D67"/>
    <w:pPr>
      <w:tabs>
        <w:tab w:val="center" w:pos="4320"/>
        <w:tab w:val="right" w:pos="8640"/>
      </w:tabs>
    </w:pPr>
  </w:style>
  <w:style w:type="character" w:styleId="Hyperlink">
    <w:name w:val="Hyperlink"/>
    <w:rsid w:val="00D77D6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61D9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A61D9"/>
    <w:rPr>
      <w:rFonts w:ascii="Calibri" w:eastAsia="Calibri" w:hAnsi="Calibri"/>
      <w:sz w:val="22"/>
      <w:szCs w:val="21"/>
      <w:lang w:val="x-none" w:eastAsia="x-none"/>
    </w:rPr>
  </w:style>
  <w:style w:type="paragraph" w:styleId="BalloonText">
    <w:name w:val="Balloon Text"/>
    <w:basedOn w:val="Normal"/>
    <w:link w:val="BalloonTextChar"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3D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642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25E0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A69DF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69DF"/>
    <w:pPr>
      <w:ind w:left="720"/>
      <w:contextualSpacing/>
    </w:pPr>
  </w:style>
  <w:style w:type="paragraph" w:styleId="NoSpacing">
    <w:name w:val="No Spacing"/>
    <w:uiPriority w:val="1"/>
    <w:qFormat/>
    <w:rsid w:val="001639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3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80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72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61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4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77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72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70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33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86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0195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3865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08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7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7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7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6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8248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294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40833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auto"/>
                                    <w:left w:val="none" w:sz="0" w:space="5" w:color="auto"/>
                                    <w:bottom w:val="single" w:sz="6" w:space="1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948842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00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296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435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8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14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47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13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16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59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24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1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48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kalb.k12.ga.us/www/secondaryschoolfacilitystu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kalb.k12.ga.us/www/secondaryschoolfacilitystud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23~1\AppData\Local\Temp\fcctemp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5C42-2DFE-47B5-87DF-3FD24475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Wright</dc:creator>
  <cp:lastModifiedBy>Briana Griggs</cp:lastModifiedBy>
  <cp:revision>4</cp:revision>
  <cp:lastPrinted>2016-08-10T18:24:00Z</cp:lastPrinted>
  <dcterms:created xsi:type="dcterms:W3CDTF">2016-08-10T18:51:00Z</dcterms:created>
  <dcterms:modified xsi:type="dcterms:W3CDTF">2016-08-12T13:51:00Z</dcterms:modified>
</cp:coreProperties>
</file>